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C0" w:rsidRPr="000D6FA8" w:rsidRDefault="007E6FC0" w:rsidP="00551614">
      <w:pPr>
        <w:jc w:val="center"/>
        <w:rPr>
          <w:b/>
          <w:sz w:val="24"/>
          <w:szCs w:val="24"/>
        </w:rPr>
      </w:pPr>
      <w:r w:rsidRPr="000D6FA8">
        <w:rPr>
          <w:b/>
          <w:sz w:val="24"/>
          <w:szCs w:val="24"/>
        </w:rPr>
        <w:t>GAZİ ÜNİVERSİTESİ</w:t>
      </w:r>
    </w:p>
    <w:p w:rsidR="007E6FC0" w:rsidRPr="000D6FA8" w:rsidRDefault="007E6FC0" w:rsidP="00551614">
      <w:pPr>
        <w:jc w:val="center"/>
        <w:rPr>
          <w:b/>
          <w:sz w:val="24"/>
          <w:szCs w:val="24"/>
        </w:rPr>
      </w:pPr>
      <w:r w:rsidRPr="000D6FA8">
        <w:rPr>
          <w:b/>
          <w:sz w:val="24"/>
          <w:szCs w:val="24"/>
        </w:rPr>
        <w:t>2014-2015 AKADEMİK YILI</w:t>
      </w:r>
    </w:p>
    <w:p w:rsidR="007E6FC0" w:rsidRPr="00D16126" w:rsidRDefault="007E6FC0" w:rsidP="004756C0">
      <w:pPr>
        <w:jc w:val="center"/>
        <w:rPr>
          <w:b/>
          <w:sz w:val="24"/>
          <w:szCs w:val="24"/>
        </w:rPr>
      </w:pPr>
      <w:r w:rsidRPr="000D6FA8">
        <w:rPr>
          <w:b/>
          <w:sz w:val="24"/>
          <w:szCs w:val="24"/>
        </w:rPr>
        <w:t xml:space="preserve">KENDİ İMKANLARI İLE ÖĞRENİM GÖRECEK ÖĞRENCİ ÖĞRENİM ÜCRETLERİ </w:t>
      </w:r>
    </w:p>
    <w:tbl>
      <w:tblPr>
        <w:tblW w:w="0" w:type="auto"/>
        <w:tblCellSpacing w:w="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  <w:insideH w:val="outset" w:sz="6" w:space="0" w:color="auto"/>
          <w:insideV w:val="outset" w:sz="6" w:space="0" w:color="auto"/>
        </w:tblBorders>
        <w:tblLook w:val="00A0"/>
      </w:tblPr>
      <w:tblGrid>
        <w:gridCol w:w="3746"/>
        <w:gridCol w:w="1228"/>
        <w:gridCol w:w="1476"/>
        <w:gridCol w:w="1464"/>
        <w:gridCol w:w="1484"/>
      </w:tblGrid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>FAKÜLTELER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>EĞİTİM SÜRESİ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>TOPLAM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>GÜZ YARIYILI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b/>
                <w:sz w:val="24"/>
                <w:szCs w:val="24"/>
                <w:u w:val="single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>BAHAR YARIYILI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TIP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12.435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6.218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6.218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TIP FAKÜLTESİ (İNGİLİZCE)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12.435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6.218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6.218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DİŞ HEKİMLİĞİ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5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4.486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2.243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2.243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ECZACILIK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5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4.486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2.243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2.243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GÜZEL SANATLAR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3.078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1.539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1.539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SANAT VE TASARIM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3.078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1.539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1.539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TEKNOLOJİ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2.446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1.223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1.223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MÜHENDİSLİK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2.446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1.223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1.223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MİMARLIK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2.446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1.223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1.223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FEN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2.050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1.025 TL</w:t>
            </w:r>
          </w:p>
        </w:tc>
        <w:tc>
          <w:tcPr>
            <w:tcW w:w="1424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1.025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HUKUK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İKTİSADİ İDARİ BİLİMLER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EDEBİYAT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GAZİ EĞİTİM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TURİZM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SAĞLIK BİLİMLERİ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1.642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821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İLETİŞİM FAKÜLTESİ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1.538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769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769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9318" w:type="dxa"/>
            <w:gridSpan w:val="5"/>
          </w:tcPr>
          <w:p w:rsidR="007E6FC0" w:rsidRPr="00180028" w:rsidRDefault="007E6FC0" w:rsidP="00180028">
            <w:pPr>
              <w:spacing w:after="0" w:line="240" w:lineRule="auto"/>
              <w:rPr>
                <w:b/>
                <w:sz w:val="24"/>
                <w:szCs w:val="24"/>
                <w:u w:val="single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 xml:space="preserve">YÜKSEKOKULLAR VE </w:t>
            </w:r>
          </w:p>
          <w:p w:rsidR="007E6FC0" w:rsidRPr="00180028" w:rsidRDefault="007E6FC0" w:rsidP="00180028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180028">
              <w:rPr>
                <w:b/>
                <w:sz w:val="24"/>
                <w:szCs w:val="24"/>
                <w:u w:val="single"/>
              </w:rPr>
              <w:t>MESLEK YÜKSEKOKULLARI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BEDEN EĞİTİMİ VE SPOR YÜKSEKOKULU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BANKACILIK VE SİGORTACILIK YÜKSEKOKULU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4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1.848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924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SAĞLIK HİZMETLERİ MESLEK YÜKSEKOKULU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TEKNİK BİLİMLER MESLEK YÜKSEKOKULU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POLATLI SOSYAL BİLİMLER YÜKSEKOKULU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2</w:t>
            </w: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  <w:tr w:rsidR="007E6FC0" w:rsidRPr="00180028" w:rsidTr="00180028">
        <w:trPr>
          <w:tblCellSpacing w:w="20" w:type="dxa"/>
        </w:trPr>
        <w:tc>
          <w:tcPr>
            <w:tcW w:w="3686" w:type="dxa"/>
          </w:tcPr>
          <w:p w:rsidR="007E6FC0" w:rsidRPr="00180028" w:rsidRDefault="007E6FC0" w:rsidP="00180028">
            <w:pPr>
              <w:spacing w:after="0" w:line="240" w:lineRule="auto"/>
              <w:rPr>
                <w:sz w:val="24"/>
                <w:szCs w:val="24"/>
              </w:rPr>
            </w:pPr>
            <w:r w:rsidRPr="00180028">
              <w:rPr>
                <w:sz w:val="24"/>
                <w:szCs w:val="24"/>
              </w:rPr>
              <w:t>KAZAN MESLEK YÜKSEKOKULU</w:t>
            </w:r>
          </w:p>
        </w:tc>
        <w:tc>
          <w:tcPr>
            <w:tcW w:w="1188" w:type="dxa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</w:p>
        </w:tc>
        <w:tc>
          <w:tcPr>
            <w:tcW w:w="1436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1.231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  <w:tc>
          <w:tcPr>
            <w:tcW w:w="1424" w:type="dxa"/>
            <w:vAlign w:val="center"/>
          </w:tcPr>
          <w:p w:rsidR="007E6FC0" w:rsidRPr="00180028" w:rsidRDefault="007E6FC0" w:rsidP="00180028">
            <w:pPr>
              <w:spacing w:after="0" w:line="240" w:lineRule="auto"/>
              <w:jc w:val="center"/>
              <w:rPr>
                <w:rFonts w:cs="Times New Roman"/>
                <w:color w:val="000000"/>
                <w:lang w:eastAsia="tr-TR"/>
              </w:rPr>
            </w:pPr>
            <w:r w:rsidRPr="00180028">
              <w:rPr>
                <w:rFonts w:cs="Times New Roman"/>
                <w:color w:val="000000"/>
                <w:lang w:eastAsia="tr-TR"/>
              </w:rPr>
              <w:t>616 TL</w:t>
            </w:r>
          </w:p>
        </w:tc>
      </w:tr>
    </w:tbl>
    <w:p w:rsidR="007E6FC0" w:rsidRPr="000D6FA8" w:rsidRDefault="007E6FC0" w:rsidP="00D16126">
      <w:pPr>
        <w:jc w:val="center"/>
        <w:rPr>
          <w:sz w:val="24"/>
          <w:szCs w:val="24"/>
        </w:rPr>
      </w:pPr>
      <w:r w:rsidRPr="000D6FA8">
        <w:rPr>
          <w:b/>
          <w:sz w:val="24"/>
          <w:szCs w:val="24"/>
        </w:rPr>
        <w:t>BU ÜCRETLER HER AKADEMİK YIL İÇİN ÜNİVERSİTE SENATOSUNCA BELİRLENİR</w:t>
      </w:r>
    </w:p>
    <w:sectPr w:rsidR="007E6FC0" w:rsidRPr="000D6FA8" w:rsidSect="002E4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1614"/>
    <w:rsid w:val="000B333A"/>
    <w:rsid w:val="000D6FA8"/>
    <w:rsid w:val="00180028"/>
    <w:rsid w:val="00180783"/>
    <w:rsid w:val="002E4002"/>
    <w:rsid w:val="002F167C"/>
    <w:rsid w:val="00322FB6"/>
    <w:rsid w:val="00383AFB"/>
    <w:rsid w:val="003F68FA"/>
    <w:rsid w:val="004101F7"/>
    <w:rsid w:val="004756C0"/>
    <w:rsid w:val="004A3091"/>
    <w:rsid w:val="00551614"/>
    <w:rsid w:val="0060543D"/>
    <w:rsid w:val="00745178"/>
    <w:rsid w:val="007E6FC0"/>
    <w:rsid w:val="00A64741"/>
    <w:rsid w:val="00B27781"/>
    <w:rsid w:val="00BC3750"/>
    <w:rsid w:val="00D16126"/>
    <w:rsid w:val="00D35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0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161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221</Words>
  <Characters>1263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GAZİ ÜNİVERSİTESİ</dc:title>
  <dc:subject/>
  <dc:creator>Yatay Gecis</dc:creator>
  <cp:keywords/>
  <dc:description/>
  <cp:lastModifiedBy>sab</cp:lastModifiedBy>
  <cp:revision>2</cp:revision>
  <dcterms:created xsi:type="dcterms:W3CDTF">2014-08-13T11:42:00Z</dcterms:created>
  <dcterms:modified xsi:type="dcterms:W3CDTF">2014-08-13T11:42:00Z</dcterms:modified>
</cp:coreProperties>
</file>